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F" w:rsidRPr="005969F1" w:rsidRDefault="00ED35AF" w:rsidP="008A49D8">
      <w:pPr>
        <w:tabs>
          <w:tab w:val="center" w:pos="4419"/>
          <w:tab w:val="right" w:pos="8838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  <w:lang w:val="es-ES" w:eastAsia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1pt">
            <v:imagedata r:id="rId4" o:title=""/>
          </v:shape>
        </w:pict>
      </w:r>
    </w:p>
    <w:p w:rsidR="00ED35AF" w:rsidRPr="005969F1" w:rsidRDefault="00ED35AF" w:rsidP="008A49D8">
      <w:pPr>
        <w:tabs>
          <w:tab w:val="center" w:pos="4419"/>
          <w:tab w:val="right" w:pos="8838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ED35AF" w:rsidRPr="004E4CAC" w:rsidRDefault="00ED35AF" w:rsidP="005969F1">
      <w:pPr>
        <w:tabs>
          <w:tab w:val="center" w:pos="4419"/>
          <w:tab w:val="right" w:pos="8838"/>
        </w:tabs>
        <w:spacing w:after="0" w:line="240" w:lineRule="auto"/>
        <w:ind w:left="142"/>
        <w:jc w:val="center"/>
        <w:rPr>
          <w:rFonts w:ascii="Times New Roman" w:hAnsi="Times New Roman"/>
          <w:b/>
          <w:color w:val="D60093"/>
          <w:sz w:val="24"/>
          <w:szCs w:val="24"/>
          <w:lang w:eastAsia="es-ES"/>
        </w:rPr>
      </w:pPr>
      <w:r w:rsidRPr="004E4CAC">
        <w:rPr>
          <w:rFonts w:ascii="Arial" w:hAnsi="Arial" w:cs="Arial"/>
          <w:b/>
          <w:color w:val="D60093"/>
          <w:sz w:val="24"/>
          <w:szCs w:val="24"/>
          <w:lang w:val="es-ES" w:eastAsia="es-ES"/>
        </w:rPr>
        <w:t>Programa Coinversión para el Desarrollo Social de la Ciudad de México 2018</w:t>
      </w:r>
    </w:p>
    <w:p w:rsidR="00ED35AF" w:rsidRPr="004E4CAC" w:rsidRDefault="00ED35AF" w:rsidP="008A49D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D60093"/>
          <w:sz w:val="24"/>
          <w:szCs w:val="24"/>
          <w:lang w:eastAsia="es-ES"/>
        </w:rPr>
      </w:pPr>
    </w:p>
    <w:p w:rsidR="00ED35AF" w:rsidRPr="004E4CAC" w:rsidRDefault="00ED35AF" w:rsidP="008A49D8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D60093"/>
          <w:sz w:val="24"/>
          <w:szCs w:val="24"/>
          <w:lang w:eastAsia="es-ES"/>
        </w:rPr>
      </w:pPr>
      <w:r w:rsidRPr="004E4CAC">
        <w:rPr>
          <w:rFonts w:ascii="Arial" w:hAnsi="Arial" w:cs="Arial"/>
          <w:b/>
          <w:color w:val="D60093"/>
          <w:sz w:val="24"/>
          <w:szCs w:val="24"/>
          <w:lang w:eastAsia="es-ES"/>
        </w:rPr>
        <w:t>Solicitud de asistencia a la plática informativa</w:t>
      </w:r>
    </w:p>
    <w:p w:rsidR="00ED35AF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ED35AF" w:rsidRPr="008A49D8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Instrucciones:</w:t>
      </w:r>
    </w:p>
    <w:p w:rsidR="00ED35AF" w:rsidRDefault="00ED35AF" w:rsidP="00A632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AR" w:eastAsia="es-ES"/>
        </w:rPr>
      </w:pPr>
    </w:p>
    <w:p w:rsidR="00ED35AF" w:rsidRPr="00F6519C" w:rsidRDefault="00ED35AF" w:rsidP="003E0E89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CA1C58">
        <w:rPr>
          <w:rFonts w:ascii="Arial" w:hAnsi="Arial" w:cs="Arial"/>
          <w:sz w:val="20"/>
          <w:szCs w:val="20"/>
          <w:lang w:val="es-AR" w:eastAsia="es-ES"/>
        </w:rPr>
        <w:t>Responda los da</w:t>
      </w:r>
      <w:r>
        <w:rPr>
          <w:rFonts w:ascii="Arial" w:hAnsi="Arial" w:cs="Arial"/>
          <w:sz w:val="20"/>
          <w:szCs w:val="20"/>
          <w:lang w:val="es-AR" w:eastAsia="es-ES"/>
        </w:rPr>
        <w:t xml:space="preserve">tos que se solicitan y verifique 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que sean correctos.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Una vez llenado este formato envíelo al correo electrónico </w:t>
      </w:r>
      <w:r w:rsidRPr="00F6519C">
        <w:rPr>
          <w:rStyle w:val="Hyperlink"/>
          <w:rFonts w:ascii="Arial" w:hAnsi="Arial" w:cs="Arial"/>
        </w:rPr>
        <w:t>platicacoinversion.cdmx@hotmail.com</w:t>
      </w:r>
    </w:p>
    <w:p w:rsidR="00ED35AF" w:rsidRDefault="00ED35AF" w:rsidP="003E0E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 w:eastAsia="es-ES"/>
        </w:rPr>
      </w:pPr>
    </w:p>
    <w:p w:rsidR="00ED35AF" w:rsidRPr="003A1111" w:rsidRDefault="00ED35AF" w:rsidP="00A6327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AR" w:eastAsia="es-ES"/>
        </w:rPr>
      </w:pPr>
      <w:r>
        <w:rPr>
          <w:rFonts w:ascii="Arial" w:hAnsi="Arial" w:cs="Arial"/>
          <w:sz w:val="20"/>
          <w:szCs w:val="20"/>
          <w:lang w:val="es-AR" w:eastAsia="es-ES"/>
        </w:rPr>
        <w:t>En un máximo de 12 horas,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 recibirá respuesta por este </w:t>
      </w:r>
      <w:r>
        <w:rPr>
          <w:rFonts w:ascii="Arial" w:hAnsi="Arial" w:cs="Arial"/>
          <w:sz w:val="20"/>
          <w:szCs w:val="20"/>
          <w:lang w:val="es-AR" w:eastAsia="es-ES"/>
        </w:rPr>
        <w:t xml:space="preserve">mismo </w:t>
      </w:r>
      <w:r w:rsidRPr="00CA1C58">
        <w:rPr>
          <w:rFonts w:ascii="Arial" w:hAnsi="Arial" w:cs="Arial"/>
          <w:sz w:val="20"/>
          <w:szCs w:val="20"/>
          <w:lang w:val="es-AR" w:eastAsia="es-ES"/>
        </w:rPr>
        <w:t>medio c</w:t>
      </w:r>
      <w:r>
        <w:rPr>
          <w:rFonts w:ascii="Arial" w:hAnsi="Arial" w:cs="Arial"/>
          <w:sz w:val="20"/>
          <w:szCs w:val="20"/>
          <w:lang w:val="es-AR" w:eastAsia="es-ES"/>
        </w:rPr>
        <w:t>on la confirmación de la fecha,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 hora </w:t>
      </w:r>
      <w:r>
        <w:rPr>
          <w:rFonts w:ascii="Arial" w:hAnsi="Arial" w:cs="Arial"/>
          <w:sz w:val="20"/>
          <w:szCs w:val="20"/>
          <w:lang w:val="es-AR" w:eastAsia="es-ES"/>
        </w:rPr>
        <w:t>y lugar para que acuda a la plática. En caso de no recibir respuesta llame</w:t>
      </w:r>
      <w:r w:rsidRPr="00CA1C58">
        <w:rPr>
          <w:rFonts w:ascii="Arial" w:hAnsi="Arial" w:cs="Arial"/>
          <w:sz w:val="20"/>
          <w:szCs w:val="20"/>
          <w:lang w:val="es-AR" w:eastAsia="es-ES"/>
        </w:rPr>
        <w:t xml:space="preserve"> al teléfono 55-18-34-67</w:t>
      </w:r>
      <w:r>
        <w:rPr>
          <w:rFonts w:ascii="Arial" w:hAnsi="Arial" w:cs="Arial"/>
          <w:sz w:val="20"/>
          <w:szCs w:val="20"/>
          <w:lang w:val="es-AR" w:eastAsia="es-ES"/>
        </w:rPr>
        <w:t>.</w:t>
      </w:r>
    </w:p>
    <w:p w:rsidR="00ED35AF" w:rsidRPr="00CA1C58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AR" w:eastAsia="es-ES"/>
        </w:rPr>
      </w:pPr>
    </w:p>
    <w:p w:rsidR="00ED35AF" w:rsidRPr="008A49D8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4"/>
        <w:gridCol w:w="3154"/>
        <w:gridCol w:w="2817"/>
        <w:gridCol w:w="3402"/>
      </w:tblGrid>
      <w:tr w:rsidR="00ED35AF" w:rsidRPr="007B403D" w:rsidTr="004E4CAC">
        <w:trPr>
          <w:trHeight w:val="380"/>
        </w:trPr>
        <w:tc>
          <w:tcPr>
            <w:tcW w:w="37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¿La organización civil ha  presentado anteriormente  proyectos en el programa?</w:t>
            </w:r>
          </w:p>
        </w:tc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CA1C58" w:rsidRDefault="00ED35AF" w:rsidP="008A49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SÍ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5AF" w:rsidRPr="00CA1C58" w:rsidRDefault="00ED35AF" w:rsidP="008A49D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CA1C58">
              <w:rPr>
                <w:rFonts w:ascii="Arial" w:hAnsi="Arial" w:cs="Arial"/>
                <w:b/>
                <w:lang w:val="es-ES" w:eastAsia="es-ES"/>
              </w:rPr>
              <w:t>NO</w:t>
            </w:r>
          </w:p>
        </w:tc>
      </w:tr>
      <w:tr w:rsidR="00ED35AF" w:rsidRPr="007B403D" w:rsidTr="004E4CAC">
        <w:trPr>
          <w:trHeight w:val="530"/>
        </w:trPr>
        <w:tc>
          <w:tcPr>
            <w:tcW w:w="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1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AF" w:rsidRPr="00CA1C58" w:rsidRDefault="00ED35AF" w:rsidP="008A49D8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35AF" w:rsidRPr="00CA1C58" w:rsidRDefault="00ED35AF" w:rsidP="008A49D8">
            <w:pPr>
              <w:spacing w:after="0" w:line="240" w:lineRule="auto"/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ED35AF" w:rsidRPr="007B403D" w:rsidTr="004E4CAC">
        <w:trPr>
          <w:trHeight w:val="843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  <w:r w:rsidRPr="008A49D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COMPLETO</w:t>
            </w: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participante en la plática informativa</w:t>
            </w:r>
          </w:p>
        </w:tc>
        <w:tc>
          <w:tcPr>
            <w:tcW w:w="6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A63278" w:rsidRDefault="00ED35AF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</w:p>
        </w:tc>
      </w:tr>
      <w:tr w:rsidR="00ED35AF" w:rsidRPr="007B403D" w:rsidTr="001B0043">
        <w:trPr>
          <w:trHeight w:val="1454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  <w:r w:rsidRPr="008A49D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COMPLETO</w:t>
            </w: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organización, tal y como aparece en </w:t>
            </w:r>
            <w:smartTag w:uri="urn:schemas-microsoft-com:office:smarttags" w:element="PersonName">
              <w:smartTagPr>
                <w:attr w:name="ProductID" w:val="la Constancia"/>
              </w:smartTagPr>
              <w:r w:rsidRPr="008A49D8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>la Constancia</w:t>
              </w:r>
            </w:smartTag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Inscripción en el Registro de Organizaciones Civiles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>la Ciudad</w:t>
              </w:r>
            </w:smartTag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México</w:t>
            </w:r>
          </w:p>
        </w:tc>
        <w:tc>
          <w:tcPr>
            <w:tcW w:w="6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A63278" w:rsidRDefault="00ED35AF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A63278">
              <w:rPr>
                <w:rFonts w:ascii="Arial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ED35AF" w:rsidRPr="007B403D" w:rsidTr="004E4CAC">
        <w:trPr>
          <w:trHeight w:val="729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de la </w:t>
            </w: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o el Representante Legal</w:t>
            </w:r>
          </w:p>
        </w:tc>
        <w:tc>
          <w:tcPr>
            <w:tcW w:w="6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A63278" w:rsidRDefault="00ED35AF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</w:p>
        </w:tc>
      </w:tr>
      <w:tr w:rsidR="00ED35AF" w:rsidRPr="007B403D" w:rsidTr="004E4CAC">
        <w:trPr>
          <w:trHeight w:val="729"/>
        </w:trPr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Correo(s)  electrónico(s)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 civil </w:t>
            </w:r>
          </w:p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A63278" w:rsidRDefault="00ED35AF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 w:eastAsia="es-ES"/>
              </w:rPr>
            </w:pPr>
            <w:r w:rsidRPr="00A63278">
              <w:rPr>
                <w:rFonts w:ascii="Arial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ED35AF" w:rsidRPr="007B403D" w:rsidTr="004E4CAC">
        <w:trPr>
          <w:trHeight w:val="500"/>
        </w:trPr>
        <w:tc>
          <w:tcPr>
            <w:tcW w:w="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la organización civil</w:t>
            </w:r>
          </w:p>
          <w:p w:rsidR="00ED35AF" w:rsidRPr="008A49D8" w:rsidRDefault="00ED35AF" w:rsidP="008A49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A49D8">
              <w:rPr>
                <w:rFonts w:ascii="Arial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vAlign w:val="center"/>
          </w:tcPr>
          <w:p w:rsidR="00ED35AF" w:rsidRPr="00A63278" w:rsidRDefault="00ED35AF" w:rsidP="008A49D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s-ES"/>
              </w:rPr>
            </w:pPr>
          </w:p>
        </w:tc>
      </w:tr>
    </w:tbl>
    <w:p w:rsidR="00ED35AF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ED35AF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ED35AF" w:rsidRPr="008A49D8" w:rsidRDefault="00ED35AF" w:rsidP="008A49D8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:rsidR="00ED35AF" w:rsidRPr="008A49D8" w:rsidRDefault="00ED35AF" w:rsidP="008A49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8A49D8">
        <w:rPr>
          <w:rFonts w:ascii="Arial" w:hAnsi="Arial" w:cs="Arial"/>
          <w:b/>
          <w:sz w:val="24"/>
          <w:szCs w:val="24"/>
          <w:lang w:val="es-ES" w:eastAsia="es-ES"/>
        </w:rPr>
        <w:t>Secretaría de Desarrollo Social</w:t>
      </w:r>
      <w:r>
        <w:rPr>
          <w:rFonts w:ascii="Arial" w:hAnsi="Arial" w:cs="Arial"/>
          <w:b/>
          <w:sz w:val="24"/>
          <w:szCs w:val="24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Arial" w:hAnsi="Arial" w:cs="Arial"/>
            <w:b/>
            <w:sz w:val="24"/>
            <w:szCs w:val="24"/>
            <w:lang w:val="es-ES" w:eastAsia="es-ES"/>
          </w:rPr>
          <w:t>la Ciudad</w:t>
        </w:r>
      </w:smartTag>
      <w:r>
        <w:rPr>
          <w:rFonts w:ascii="Arial" w:hAnsi="Arial" w:cs="Arial"/>
          <w:b/>
          <w:sz w:val="24"/>
          <w:szCs w:val="24"/>
          <w:lang w:val="es-ES" w:eastAsia="es-ES"/>
        </w:rPr>
        <w:t xml:space="preserve"> de México </w:t>
      </w:r>
    </w:p>
    <w:p w:rsidR="00ED35AF" w:rsidRDefault="00ED35AF" w:rsidP="008A49D8">
      <w:pPr>
        <w:spacing w:after="0" w:line="240" w:lineRule="auto"/>
        <w:rPr>
          <w:rFonts w:ascii="Arial" w:hAnsi="Arial" w:cs="Arial"/>
          <w:b/>
          <w:sz w:val="24"/>
          <w:szCs w:val="24"/>
          <w:lang w:val="es-ES" w:eastAsia="es-ES"/>
        </w:rPr>
      </w:pPr>
      <w:r w:rsidRPr="008A49D8">
        <w:rPr>
          <w:rFonts w:ascii="Arial" w:hAnsi="Arial" w:cs="Arial"/>
          <w:b/>
          <w:sz w:val="24"/>
          <w:szCs w:val="24"/>
          <w:lang w:val="es-ES" w:eastAsia="es-ES"/>
        </w:rPr>
        <w:t>Dirección General de Igualdad y Diversidad Social</w:t>
      </w:r>
    </w:p>
    <w:p w:rsidR="00ED35AF" w:rsidRPr="004E4CAC" w:rsidRDefault="00ED35AF" w:rsidP="008A49D8">
      <w:pPr>
        <w:spacing w:after="0" w:line="240" w:lineRule="auto"/>
        <w:rPr>
          <w:rFonts w:ascii="Arial" w:hAnsi="Arial" w:cs="Arial"/>
          <w:b/>
          <w:sz w:val="16"/>
          <w:szCs w:val="16"/>
          <w:lang w:val="es-AR" w:eastAsia="es-ES"/>
        </w:rPr>
      </w:pPr>
    </w:p>
    <w:p w:rsidR="00ED35AF" w:rsidRPr="004E4CAC" w:rsidRDefault="00ED35AF" w:rsidP="004E4CA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AR"/>
        </w:rPr>
      </w:pPr>
      <w:r w:rsidRPr="004E4CAC">
        <w:rPr>
          <w:rFonts w:ascii="Arial" w:hAnsi="Arial" w:cs="Arial"/>
          <w:b/>
          <w:sz w:val="16"/>
          <w:szCs w:val="16"/>
          <w:lang w:val="es-AR" w:eastAsia="es-ES"/>
        </w:rPr>
        <w:t xml:space="preserve"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</w:t>
      </w:r>
      <w:smartTag w:uri="urn:schemas-microsoft-com:office:smarttags" w:element="PersonName">
        <w:smartTagPr>
          <w:attr w:name="ProductID" w:val="la Ciudad"/>
        </w:smartTagPr>
        <w:r w:rsidRPr="004E4CAC">
          <w:rPr>
            <w:rFonts w:ascii="Arial" w:hAnsi="Arial" w:cs="Arial"/>
            <w:b/>
            <w:sz w:val="16"/>
            <w:szCs w:val="16"/>
            <w:lang w:val="es-AR" w:eastAsia="es-ES"/>
          </w:rPr>
          <w:t>la Ciudad</w:t>
        </w:r>
      </w:smartTag>
      <w:r w:rsidRPr="004E4CAC">
        <w:rPr>
          <w:rFonts w:ascii="Arial" w:hAnsi="Arial" w:cs="Arial"/>
          <w:b/>
          <w:sz w:val="16"/>
          <w:szCs w:val="16"/>
          <w:lang w:val="es-AR" w:eastAsia="es-ES"/>
        </w:rPr>
        <w:t xml:space="preserve"> de México, será sancionado de acuerdo con la ley aplicable y ante la autoridad competente”.</w:t>
      </w:r>
    </w:p>
    <w:sectPr w:rsidR="00ED35AF" w:rsidRPr="004E4CAC" w:rsidSect="008A49D8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D8"/>
    <w:rsid w:val="00006D31"/>
    <w:rsid w:val="00074814"/>
    <w:rsid w:val="00097F13"/>
    <w:rsid w:val="000B7715"/>
    <w:rsid w:val="0015419B"/>
    <w:rsid w:val="001B0043"/>
    <w:rsid w:val="001E1D4C"/>
    <w:rsid w:val="001F4EAD"/>
    <w:rsid w:val="00211DD1"/>
    <w:rsid w:val="002E24B3"/>
    <w:rsid w:val="002F2714"/>
    <w:rsid w:val="0036686C"/>
    <w:rsid w:val="00375D57"/>
    <w:rsid w:val="003A1111"/>
    <w:rsid w:val="003E0E89"/>
    <w:rsid w:val="0041601B"/>
    <w:rsid w:val="00462E84"/>
    <w:rsid w:val="00473A43"/>
    <w:rsid w:val="004A586D"/>
    <w:rsid w:val="004E4CAC"/>
    <w:rsid w:val="0050624D"/>
    <w:rsid w:val="005937D2"/>
    <w:rsid w:val="005969F1"/>
    <w:rsid w:val="005A016C"/>
    <w:rsid w:val="005B0699"/>
    <w:rsid w:val="006320B2"/>
    <w:rsid w:val="00637E41"/>
    <w:rsid w:val="00663D74"/>
    <w:rsid w:val="0068035C"/>
    <w:rsid w:val="006F01A5"/>
    <w:rsid w:val="0078715E"/>
    <w:rsid w:val="007B403D"/>
    <w:rsid w:val="00834BA5"/>
    <w:rsid w:val="008729A6"/>
    <w:rsid w:val="00894557"/>
    <w:rsid w:val="008A4692"/>
    <w:rsid w:val="008A49D8"/>
    <w:rsid w:val="009477DC"/>
    <w:rsid w:val="00951414"/>
    <w:rsid w:val="009540F7"/>
    <w:rsid w:val="00965779"/>
    <w:rsid w:val="00983F74"/>
    <w:rsid w:val="009B5513"/>
    <w:rsid w:val="009E6086"/>
    <w:rsid w:val="00A20EC5"/>
    <w:rsid w:val="00A53B44"/>
    <w:rsid w:val="00A60A46"/>
    <w:rsid w:val="00A63278"/>
    <w:rsid w:val="00A72B07"/>
    <w:rsid w:val="00AA04E7"/>
    <w:rsid w:val="00AB5384"/>
    <w:rsid w:val="00B368BE"/>
    <w:rsid w:val="00B377E9"/>
    <w:rsid w:val="00C41674"/>
    <w:rsid w:val="00C46F7A"/>
    <w:rsid w:val="00C62236"/>
    <w:rsid w:val="00C752AD"/>
    <w:rsid w:val="00C8710A"/>
    <w:rsid w:val="00CA1193"/>
    <w:rsid w:val="00CA1C58"/>
    <w:rsid w:val="00DE304C"/>
    <w:rsid w:val="00DE7445"/>
    <w:rsid w:val="00E1112E"/>
    <w:rsid w:val="00ED35AF"/>
    <w:rsid w:val="00ED50B0"/>
    <w:rsid w:val="00F53C7B"/>
    <w:rsid w:val="00F56A3E"/>
    <w:rsid w:val="00F6519C"/>
    <w:rsid w:val="00F960FB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14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0E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20EC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236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Coinversión para el Desarrollo Social del Distrito Federal 2015</dc:title>
  <dc:subject/>
  <dc:creator>esther</dc:creator>
  <cp:keywords/>
  <dc:description/>
  <cp:lastModifiedBy>CoInversion</cp:lastModifiedBy>
  <cp:revision>6</cp:revision>
  <cp:lastPrinted>2018-02-15T17:49:00Z</cp:lastPrinted>
  <dcterms:created xsi:type="dcterms:W3CDTF">2018-02-02T02:00:00Z</dcterms:created>
  <dcterms:modified xsi:type="dcterms:W3CDTF">2018-02-15T19:39:00Z</dcterms:modified>
</cp:coreProperties>
</file>